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937B" w14:textId="2B0CCB20" w:rsidR="00B67EEF" w:rsidRPr="009E47CF" w:rsidRDefault="00B67EEF" w:rsidP="009E47CF">
      <w:pPr>
        <w:pStyle w:val="HeadlineersteOrdnung"/>
      </w:pPr>
      <w:r>
        <w:t>Projektskizze</w:t>
      </w:r>
      <w:r w:rsidR="00DA06F5">
        <w:t xml:space="preserve"> (ausführlich)</w:t>
      </w:r>
    </w:p>
    <w:p w14:paraId="6A6B55A8" w14:textId="77777777" w:rsidR="00B67EEF" w:rsidRDefault="00B67EEF" w:rsidP="00B67EEF">
      <w:pPr>
        <w:pStyle w:val="Subheadline"/>
        <w:spacing w:after="0"/>
        <w:ind w:right="1554"/>
      </w:pPr>
      <w:r>
        <w:t xml:space="preserve">Erasmus+ Sport, Leitaktion 1: </w:t>
      </w:r>
    </w:p>
    <w:p w14:paraId="2CAC01F3" w14:textId="49EB7EC6" w:rsidR="00FD140F" w:rsidRDefault="00B67EEF" w:rsidP="005F784C">
      <w:pPr>
        <w:pStyle w:val="Subheadline"/>
        <w:ind w:right="1551"/>
      </w:pPr>
      <w:r>
        <w:t>Lernmobilität für Einzelpersonen im Breitensport</w:t>
      </w:r>
    </w:p>
    <w:p w14:paraId="5DD39830" w14:textId="77777777" w:rsidR="00FD140F" w:rsidRPr="00BA2668" w:rsidRDefault="00FD140F" w:rsidP="005F784C">
      <w:pPr>
        <w:spacing w:line="290" w:lineRule="exact"/>
        <w:ind w:right="1551"/>
        <w:rPr>
          <w:color w:val="000000" w:themeColor="text1"/>
          <w:szCs w:val="22"/>
        </w:rPr>
        <w:sectPr w:rsidR="00FD140F" w:rsidRPr="00BA2668" w:rsidSect="00E8223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985" w:left="1418" w:header="680" w:footer="879" w:gutter="0"/>
          <w:cols w:space="708"/>
          <w:titlePg/>
          <w:docGrid w:linePitch="360"/>
        </w:sectPr>
      </w:pPr>
    </w:p>
    <w:p w14:paraId="39CF8926" w14:textId="3A022D15" w:rsidR="00FD140F" w:rsidRDefault="009941FC" w:rsidP="001F034E">
      <w:pPr>
        <w:spacing w:before="120" w:after="120"/>
        <w:ind w:right="1551"/>
        <w:rPr>
          <w:rStyle w:val="cf01"/>
        </w:rPr>
      </w:pPr>
      <w:r>
        <w:rPr>
          <w:rStyle w:val="cf01"/>
        </w:rPr>
        <w:t>Beschreiben Sie uns auf den nächsten Seiten bitte Ihre Projektideen. Stichpunkte sind ausreichend. Sie haben max. 1.000 Zeichen pro Textfeld.</w:t>
      </w:r>
    </w:p>
    <w:p w14:paraId="66E6A984" w14:textId="77777777" w:rsidR="009941FC" w:rsidRPr="00D13B17" w:rsidRDefault="009941FC" w:rsidP="001F034E">
      <w:pPr>
        <w:spacing w:before="120" w:after="120"/>
        <w:ind w:right="1551"/>
      </w:pPr>
    </w:p>
    <w:p w14:paraId="065C0771" w14:textId="4A0B7FA3" w:rsidR="00FD140F" w:rsidRDefault="00B67EEF" w:rsidP="001F034E">
      <w:pPr>
        <w:pStyle w:val="Zwischenheadline"/>
        <w:spacing w:after="120"/>
        <w:rPr>
          <w:lang w:val="de-DE"/>
        </w:rPr>
      </w:pPr>
      <w:r>
        <w:rPr>
          <w:lang w:val="de-DE"/>
        </w:rPr>
        <w:t xml:space="preserve">Angaben zur </w:t>
      </w:r>
      <w:r w:rsidR="009941FC">
        <w:rPr>
          <w:lang w:val="de-DE"/>
        </w:rPr>
        <w:t>a</w:t>
      </w:r>
      <w:r>
        <w:rPr>
          <w:lang w:val="de-DE"/>
        </w:rPr>
        <w:t>ntragstelle</w:t>
      </w:r>
      <w:r w:rsidR="009941FC">
        <w:rPr>
          <w:lang w:val="de-DE"/>
        </w:rPr>
        <w:t>nden Organisation</w:t>
      </w:r>
    </w:p>
    <w:tbl>
      <w:tblPr>
        <w:tblStyle w:val="Tabellenraster"/>
        <w:tblW w:w="9338" w:type="dxa"/>
        <w:tblLook w:val="04A0" w:firstRow="1" w:lastRow="0" w:firstColumn="1" w:lastColumn="0" w:noHBand="0" w:noVBand="1"/>
      </w:tblPr>
      <w:tblGrid>
        <w:gridCol w:w="3990"/>
        <w:gridCol w:w="5348"/>
      </w:tblGrid>
      <w:tr w:rsidR="00B67EEF" w14:paraId="6F0010A9" w14:textId="77777777" w:rsidTr="3807BBC6">
        <w:tc>
          <w:tcPr>
            <w:tcW w:w="3990" w:type="dxa"/>
          </w:tcPr>
          <w:p w14:paraId="5042FF3C" w14:textId="1A6F6636" w:rsidR="00B67EEF" w:rsidRDefault="00B67EEF" w:rsidP="001F034E">
            <w:pPr>
              <w:spacing w:before="120" w:after="120"/>
              <w:ind w:right="1551"/>
            </w:pPr>
            <w:r>
              <w:t xml:space="preserve">Name der </w:t>
            </w:r>
            <w:r w:rsidR="06947391">
              <w:t>Organisation</w:t>
            </w:r>
          </w:p>
        </w:tc>
        <w:tc>
          <w:tcPr>
            <w:tcW w:w="5348" w:type="dxa"/>
          </w:tcPr>
          <w:p w14:paraId="35468F9C" w14:textId="46169AF2" w:rsidR="00B67EEF" w:rsidRDefault="009941FC" w:rsidP="001F034E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67EEF" w14:paraId="55F3B90A" w14:textId="77777777" w:rsidTr="3807BBC6">
        <w:tc>
          <w:tcPr>
            <w:tcW w:w="3990" w:type="dxa"/>
          </w:tcPr>
          <w:p w14:paraId="708C1E0D" w14:textId="42E26FBD" w:rsidR="00B67EEF" w:rsidRDefault="00BD58EA" w:rsidP="001F034E">
            <w:pPr>
              <w:spacing w:before="120" w:after="120"/>
              <w:ind w:right="1551"/>
            </w:pPr>
            <w:r>
              <w:t>A</w:t>
            </w:r>
            <w:r w:rsidR="00B67EEF">
              <w:t xml:space="preserve">rt der </w:t>
            </w:r>
            <w:r w:rsidR="058EB610">
              <w:t>Organisation</w:t>
            </w:r>
          </w:p>
        </w:tc>
        <w:tc>
          <w:tcPr>
            <w:tcW w:w="5348" w:type="dxa"/>
          </w:tcPr>
          <w:p w14:paraId="4A69BFE6" w14:textId="4372D03B" w:rsidR="00B67EEF" w:rsidRDefault="009941FC" w:rsidP="001F034E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EEF" w14:paraId="20991626" w14:textId="77777777" w:rsidTr="3807BBC6">
        <w:tc>
          <w:tcPr>
            <w:tcW w:w="3990" w:type="dxa"/>
          </w:tcPr>
          <w:p w14:paraId="020E9059" w14:textId="3BCF922C" w:rsidR="00B67EEF" w:rsidRDefault="00B67EEF" w:rsidP="001F034E">
            <w:pPr>
              <w:spacing w:before="120" w:after="120"/>
              <w:ind w:right="1551"/>
            </w:pPr>
            <w:r>
              <w:t>Ansprechp</w:t>
            </w:r>
            <w:r w:rsidR="688DD33F">
              <w:t>erson</w:t>
            </w:r>
          </w:p>
        </w:tc>
        <w:tc>
          <w:tcPr>
            <w:tcW w:w="5348" w:type="dxa"/>
          </w:tcPr>
          <w:p w14:paraId="03C46666" w14:textId="26AB489E" w:rsidR="00B67EEF" w:rsidRDefault="009941FC" w:rsidP="001F034E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3807BBC6" w14:paraId="61E0D384" w14:textId="77777777" w:rsidTr="3807BBC6">
        <w:trPr>
          <w:trHeight w:val="300"/>
        </w:trPr>
        <w:tc>
          <w:tcPr>
            <w:tcW w:w="3990" w:type="dxa"/>
          </w:tcPr>
          <w:p w14:paraId="775ACAE7" w14:textId="6BDE0EDA" w:rsidR="679BE7E0" w:rsidRDefault="679BE7E0" w:rsidP="001F034E">
            <w:pPr>
              <w:spacing w:before="120" w:after="120"/>
            </w:pPr>
            <w:r>
              <w:t>Ort/Bundesland</w:t>
            </w:r>
          </w:p>
        </w:tc>
        <w:tc>
          <w:tcPr>
            <w:tcW w:w="5348" w:type="dxa"/>
          </w:tcPr>
          <w:p w14:paraId="78DEA1D9" w14:textId="140D9F6E" w:rsidR="3807BBC6" w:rsidRDefault="009941FC" w:rsidP="001F034E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EEF" w14:paraId="4759CADE" w14:textId="77777777" w:rsidTr="3807BBC6">
        <w:tc>
          <w:tcPr>
            <w:tcW w:w="3990" w:type="dxa"/>
          </w:tcPr>
          <w:p w14:paraId="2BF37807" w14:textId="395AA0CC" w:rsidR="00B67EEF" w:rsidRDefault="00B67EEF" w:rsidP="001F034E">
            <w:pPr>
              <w:spacing w:before="120" w:after="120"/>
              <w:ind w:right="1551"/>
            </w:pPr>
            <w:r>
              <w:t>Telefon</w:t>
            </w:r>
          </w:p>
        </w:tc>
        <w:tc>
          <w:tcPr>
            <w:tcW w:w="5348" w:type="dxa"/>
          </w:tcPr>
          <w:p w14:paraId="36507308" w14:textId="69AA041E" w:rsidR="00B67EEF" w:rsidRDefault="009941FC" w:rsidP="001F034E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EEF" w14:paraId="5318AB3F" w14:textId="77777777" w:rsidTr="3807BBC6">
        <w:tc>
          <w:tcPr>
            <w:tcW w:w="3990" w:type="dxa"/>
          </w:tcPr>
          <w:p w14:paraId="5AC8776B" w14:textId="6DC58FDE" w:rsidR="00B67EEF" w:rsidRDefault="00B67EEF" w:rsidP="001F034E">
            <w:pPr>
              <w:spacing w:before="120" w:after="120"/>
              <w:ind w:right="1551"/>
            </w:pPr>
            <w:r>
              <w:t>E-Mail</w:t>
            </w:r>
          </w:p>
        </w:tc>
        <w:tc>
          <w:tcPr>
            <w:tcW w:w="5348" w:type="dxa"/>
          </w:tcPr>
          <w:p w14:paraId="579A3CBB" w14:textId="3A6CE5D7" w:rsidR="00B67EEF" w:rsidRDefault="009941FC" w:rsidP="001F034E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EFD38C" w14:textId="77777777" w:rsidR="00B67EEF" w:rsidRDefault="00B67EEF" w:rsidP="001F034E">
      <w:pPr>
        <w:spacing w:before="120" w:after="120"/>
        <w:ind w:right="1551"/>
      </w:pPr>
    </w:p>
    <w:p w14:paraId="34C7BB3B" w14:textId="77777777" w:rsidR="00B67EEF" w:rsidRPr="00D13B17" w:rsidRDefault="00B67EEF" w:rsidP="001F034E">
      <w:pPr>
        <w:pStyle w:val="Zwischenheadline"/>
        <w:spacing w:after="120"/>
        <w:rPr>
          <w:lang w:val="de-DE"/>
        </w:rPr>
      </w:pPr>
      <w:r w:rsidRPr="00D13B17">
        <w:rPr>
          <w:lang w:val="de-DE"/>
        </w:rPr>
        <w:t>Profil der Organisation und Bezug zum Breitensport</w:t>
      </w:r>
    </w:p>
    <w:p w14:paraId="5FD97888" w14:textId="1C924338" w:rsidR="00B67EEF" w:rsidRDefault="00B67EEF" w:rsidP="001F034E">
      <w:pPr>
        <w:spacing w:before="120" w:after="120"/>
        <w:ind w:right="1551"/>
      </w:pPr>
      <w:r w:rsidRPr="00D13B17">
        <w:t xml:space="preserve">Bitte beschreiben Sie das Profil </w:t>
      </w:r>
      <w:r w:rsidR="62AB6EFD" w:rsidRPr="00D13B17">
        <w:t>Ihrer Organisation</w:t>
      </w:r>
      <w:r w:rsidRPr="00D13B17">
        <w:t xml:space="preserve"> und den Bezug </w:t>
      </w:r>
      <w:r w:rsidR="2A6AA8DA" w:rsidRPr="00D13B17">
        <w:t>Ihrer Organisation oder Ihres geplanten Projektes z</w:t>
      </w:r>
      <w:r w:rsidRPr="00D13B17">
        <w:t>um Breitensport.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:rsidRPr="00D719F6" w14:paraId="6E51E077" w14:textId="77777777" w:rsidTr="009941FC">
        <w:tc>
          <w:tcPr>
            <w:tcW w:w="9338" w:type="dxa"/>
          </w:tcPr>
          <w:bookmarkStart w:id="1" w:name="_Hlk150164337"/>
          <w:p w14:paraId="5DA71808" w14:textId="0F67C008" w:rsidR="009941FC" w:rsidRPr="00D719F6" w:rsidRDefault="009941FC" w:rsidP="001F034E">
            <w:pPr>
              <w:spacing w:before="120" w:after="120"/>
              <w:ind w:right="1551"/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2"/>
            <w:r w:rsidRPr="00D719F6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bookmarkEnd w:id="1"/>
    </w:tbl>
    <w:p w14:paraId="1BC859E9" w14:textId="51250A85" w:rsidR="00BD58EA" w:rsidRPr="00D719F6" w:rsidRDefault="00BD58EA" w:rsidP="001F034E">
      <w:pPr>
        <w:spacing w:before="120" w:after="120"/>
        <w:ind w:right="1551"/>
      </w:pPr>
    </w:p>
    <w:p w14:paraId="2E75B6B1" w14:textId="54B6535B" w:rsidR="00BD58EA" w:rsidRPr="00D719F6" w:rsidRDefault="00BD58EA" w:rsidP="001F034E">
      <w:pPr>
        <w:spacing w:before="120" w:after="120"/>
        <w:ind w:right="1551"/>
      </w:pPr>
    </w:p>
    <w:p w14:paraId="4C761D1A" w14:textId="3AE21524" w:rsidR="00A4196E" w:rsidRPr="00D13B17" w:rsidRDefault="64030898" w:rsidP="001F034E">
      <w:pPr>
        <w:spacing w:before="120" w:after="120"/>
        <w:ind w:right="1551"/>
        <w:rPr>
          <w:rFonts w:ascii="Calibri" w:eastAsiaTheme="majorEastAsia" w:hAnsi="Calibri" w:cstheme="majorBidi"/>
          <w:b/>
          <w:bCs/>
          <w:color w:val="2F5496" w:themeColor="accent1" w:themeShade="BF"/>
        </w:rPr>
      </w:pPr>
      <w:r w:rsidRPr="00D13B17">
        <w:rPr>
          <w:rFonts w:ascii="Calibri" w:eastAsiaTheme="majorEastAsia" w:hAnsi="Calibri" w:cstheme="majorBidi"/>
          <w:b/>
          <w:bCs/>
          <w:color w:val="2F5496" w:themeColor="accent1" w:themeShade="BF"/>
        </w:rPr>
        <w:t>Gasteinrichtung</w:t>
      </w:r>
    </w:p>
    <w:p w14:paraId="7EA83F40" w14:textId="7C61D1C6" w:rsidR="00A4196E" w:rsidRPr="00D13B17" w:rsidRDefault="00A4196E" w:rsidP="001F034E">
      <w:pPr>
        <w:spacing w:before="120" w:after="120"/>
        <w:ind w:right="1551"/>
      </w:pPr>
      <w:r w:rsidRPr="00D13B17">
        <w:t>Haben Sie bereits eine </w:t>
      </w:r>
      <w:r w:rsidR="1037FC94" w:rsidRPr="00D13B17">
        <w:t xml:space="preserve">Gasteinrichtung </w:t>
      </w:r>
      <w:r w:rsidRPr="00D13B17">
        <w:t xml:space="preserve">für Ihr Projekt? Was </w:t>
      </w:r>
      <w:r w:rsidR="005977E0">
        <w:t xml:space="preserve">macht </w:t>
      </w:r>
      <w:r w:rsidRPr="00D13B17">
        <w:t xml:space="preserve">diese Organisation </w:t>
      </w:r>
      <w:r w:rsidR="005977E0">
        <w:t>als Aufnahmeeinrichtung für Sie interessant</w:t>
      </w:r>
      <w:r w:rsidRPr="00D13B17">
        <w:t xml:space="preserve">? </w:t>
      </w:r>
    </w:p>
    <w:p w14:paraId="22560E65" w14:textId="167142AB" w:rsidR="00B67EEF" w:rsidRDefault="00A4196E" w:rsidP="001F034E">
      <w:pPr>
        <w:spacing w:before="120" w:after="120"/>
        <w:ind w:right="1551"/>
      </w:pPr>
      <w:r w:rsidRPr="00D13B17">
        <w:t xml:space="preserve">Falls Sie noch keine Gasteinrichtung haben, beschreiben Sie, wie Sie eine finden </w:t>
      </w:r>
      <w:r w:rsidR="00BB07CF">
        <w:t>werden</w:t>
      </w:r>
      <w:r w:rsidRPr="00D13B17">
        <w:t>.</w:t>
      </w:r>
      <w:r>
        <w:t>​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4A90BFF6" w14:textId="77777777" w:rsidTr="00426485">
        <w:tc>
          <w:tcPr>
            <w:tcW w:w="9338" w:type="dxa"/>
          </w:tcPr>
          <w:p w14:paraId="50579234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6A55E1F5" w14:textId="27EF9E1D" w:rsidR="001F034E" w:rsidRPr="001F034E" w:rsidRDefault="001F034E" w:rsidP="001F034E">
      <w:pPr>
        <w:spacing w:before="120" w:after="120"/>
        <w:ind w:right="1551"/>
        <w:rPr>
          <w:lang w:val="en-US"/>
        </w:rPr>
      </w:pPr>
    </w:p>
    <w:p w14:paraId="7C477E4C" w14:textId="77777777" w:rsidR="00BD58EA" w:rsidRDefault="00BD58EA" w:rsidP="001F034E">
      <w:pPr>
        <w:spacing w:before="120" w:after="120"/>
        <w:ind w:right="1551"/>
        <w:rPr>
          <w:lang w:val="en-US"/>
        </w:rPr>
      </w:pPr>
    </w:p>
    <w:p w14:paraId="410E69BB" w14:textId="2B8A68D1" w:rsidR="00B67EEF" w:rsidRPr="00D13B17" w:rsidRDefault="00B67EEF" w:rsidP="001F034E">
      <w:pPr>
        <w:pStyle w:val="Zwischenheadline"/>
        <w:spacing w:after="120"/>
        <w:rPr>
          <w:lang w:val="de-DE"/>
        </w:rPr>
      </w:pPr>
      <w:r w:rsidRPr="00D13B17">
        <w:rPr>
          <w:lang w:val="de-DE"/>
        </w:rPr>
        <w:t>Projekt</w:t>
      </w:r>
      <w:r w:rsidR="52E1F804" w:rsidRPr="00D13B17">
        <w:rPr>
          <w:lang w:val="de-DE"/>
        </w:rPr>
        <w:t>bedarfe und -</w:t>
      </w:r>
      <w:r w:rsidRPr="00D13B17">
        <w:rPr>
          <w:lang w:val="de-DE"/>
        </w:rPr>
        <w:t>ziele</w:t>
      </w:r>
    </w:p>
    <w:p w14:paraId="2EDA347C" w14:textId="3764AB1D" w:rsidR="001F034E" w:rsidRDefault="2B016150" w:rsidP="001F034E">
      <w:pPr>
        <w:spacing w:before="120" w:after="120"/>
        <w:ind w:right="1551"/>
        <w:rPr>
          <w:lang w:val="en-US"/>
        </w:rPr>
      </w:pPr>
      <w:r w:rsidRPr="00D13B17">
        <w:t xml:space="preserve">Welche Bedarfe gibt es für das Projekt in Ihrer Organisation?  </w:t>
      </w:r>
      <w:r w:rsidR="00B67EEF" w:rsidRPr="00D13B17">
        <w:t xml:space="preserve">Welche Ziele möchten Sie erreichen? </w:t>
      </w:r>
      <w:r w:rsidR="00A4196E">
        <w:rPr>
          <w:lang w:val="en-US"/>
        </w:rPr>
        <w:t>Was erhoffen Sie sich von dem europäischen Austausch?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156F16DD" w14:textId="77777777" w:rsidTr="00426485">
        <w:tc>
          <w:tcPr>
            <w:tcW w:w="9338" w:type="dxa"/>
          </w:tcPr>
          <w:p w14:paraId="6A1DD486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17FCFAF" w14:textId="2E212FDD" w:rsidR="00BD58EA" w:rsidRDefault="00BD58EA" w:rsidP="001F034E">
      <w:pPr>
        <w:spacing w:before="120" w:after="120"/>
        <w:ind w:right="1551"/>
        <w:rPr>
          <w:lang w:val="en-US"/>
        </w:rPr>
      </w:pPr>
    </w:p>
    <w:p w14:paraId="4C6E2E1A" w14:textId="77777777" w:rsidR="001F034E" w:rsidRPr="00B67EEF" w:rsidRDefault="001F034E" w:rsidP="001F034E">
      <w:pPr>
        <w:spacing w:before="120" w:after="120"/>
        <w:ind w:right="1551"/>
        <w:rPr>
          <w:lang w:val="en-US"/>
        </w:rPr>
      </w:pPr>
    </w:p>
    <w:p w14:paraId="3B1836B9" w14:textId="3A956000" w:rsidR="00A4196E" w:rsidRPr="00D13B17" w:rsidRDefault="72450EAA" w:rsidP="001F034E">
      <w:pPr>
        <w:spacing w:before="120" w:after="120"/>
        <w:ind w:right="1551"/>
        <w:rPr>
          <w:rFonts w:ascii="Calibri" w:eastAsia="Calibri" w:hAnsi="Calibri" w:cs="Calibri"/>
          <w:szCs w:val="22"/>
        </w:rPr>
      </w:pPr>
      <w:r w:rsidRPr="00D13B17"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>Förderung der sportpolitischen und/oder inhaltlichen Prioritäten der EU-Kommission</w:t>
      </w:r>
    </w:p>
    <w:p w14:paraId="5688E66D" w14:textId="268E2D18" w:rsidR="3807BBC6" w:rsidRPr="00D13B17" w:rsidRDefault="72450EAA" w:rsidP="001F034E">
      <w:pPr>
        <w:spacing w:before="120" w:after="120" w:line="259" w:lineRule="auto"/>
        <w:ind w:right="1551"/>
      </w:pPr>
      <w:r w:rsidRPr="00D13B17">
        <w:t>Inwiefern trägt Ihre Projektidee zu aktuellen Herausforderungen im Breitensport oder den Themenfeldern Inklusion und Vielfalt, digitaler Wandel, Umwelt- und Klimaschutz oder Teilhabe am demokratischen Leben bei?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641254D4" w14:textId="77777777" w:rsidTr="00426485">
        <w:tc>
          <w:tcPr>
            <w:tcW w:w="9338" w:type="dxa"/>
          </w:tcPr>
          <w:p w14:paraId="3985FB9C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BBD3B68" w14:textId="61CCCB43" w:rsidR="72450EAA" w:rsidRDefault="72450EAA" w:rsidP="001F034E">
      <w:pPr>
        <w:spacing w:before="120" w:after="120"/>
        <w:ind w:right="1551"/>
        <w:rPr>
          <w:lang w:val="en-US"/>
        </w:rPr>
      </w:pPr>
    </w:p>
    <w:p w14:paraId="1C635C23" w14:textId="77777777" w:rsidR="001F034E" w:rsidRDefault="001F034E" w:rsidP="001F034E">
      <w:pPr>
        <w:spacing w:before="120" w:after="120"/>
        <w:ind w:right="1551"/>
        <w:rPr>
          <w:lang w:val="en-US"/>
        </w:rPr>
      </w:pPr>
    </w:p>
    <w:p w14:paraId="358EDFCD" w14:textId="77777777" w:rsidR="00A4196E" w:rsidRPr="00D13B17" w:rsidRDefault="00A4196E" w:rsidP="001F034E">
      <w:pPr>
        <w:pStyle w:val="Zwischenheadline"/>
        <w:spacing w:after="120"/>
        <w:rPr>
          <w:lang w:val="de-DE"/>
        </w:rPr>
      </w:pPr>
      <w:r w:rsidRPr="00D13B17">
        <w:rPr>
          <w:lang w:val="de-DE"/>
        </w:rPr>
        <w:t>Zielgruppen</w:t>
      </w:r>
    </w:p>
    <w:p w14:paraId="28D64307" w14:textId="11F3E5C2" w:rsidR="004758D0" w:rsidRDefault="00A4196E" w:rsidP="5FB9068B">
      <w:pPr>
        <w:spacing w:before="120" w:after="120"/>
        <w:ind w:right="1551"/>
      </w:pPr>
      <w:r w:rsidRPr="00D13B17">
        <w:t>Bitte beschreiben Sie, wer an dem Projekt teilnehmen und im Rahmen der Aktivitäten (Job Shadowing</w:t>
      </w:r>
      <w:r w:rsidR="00D719F6">
        <w:t>/Hospitation</w:t>
      </w:r>
      <w:r w:rsidRPr="00D13B17">
        <w:t xml:space="preserve"> oder </w:t>
      </w:r>
      <w:r w:rsidR="08358BD6" w:rsidRPr="00D13B17">
        <w:rPr>
          <w:rFonts w:ascii="Calibri" w:eastAsia="Calibri" w:hAnsi="Calibri" w:cs="Calibri"/>
          <w:color w:val="000000" w:themeColor="text1"/>
          <w:szCs w:val="22"/>
        </w:rPr>
        <w:t>Coaching-/Praxis-Einsatz</w:t>
      </w:r>
      <w:r w:rsidRPr="00D13B17">
        <w:t xml:space="preserve">) entsandt werden </w:t>
      </w:r>
      <w:proofErr w:type="gramStart"/>
      <w:r w:rsidRPr="00D13B17">
        <w:t>soll?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05C41BE5" w14:textId="77777777" w:rsidTr="00426485">
        <w:tc>
          <w:tcPr>
            <w:tcW w:w="9338" w:type="dxa"/>
          </w:tcPr>
          <w:p w14:paraId="674CBB8E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2B1ED5B8" w14:textId="2E4D3BF5" w:rsidR="004758D0" w:rsidRDefault="004758D0" w:rsidP="004758D0">
      <w:pPr>
        <w:spacing w:before="120" w:after="120"/>
        <w:ind w:right="1551"/>
        <w:rPr>
          <w:lang w:val="en-US"/>
        </w:rPr>
      </w:pPr>
    </w:p>
    <w:p w14:paraId="3C3447D1" w14:textId="77777777" w:rsidR="004758D0" w:rsidRDefault="004758D0" w:rsidP="5FB9068B">
      <w:pPr>
        <w:spacing w:before="120" w:after="120"/>
        <w:ind w:right="1551"/>
      </w:pPr>
    </w:p>
    <w:p w14:paraId="23B3B095" w14:textId="3871AA9A" w:rsidR="00A4196E" w:rsidRPr="00D13B17" w:rsidRDefault="00EF7374" w:rsidP="5FB9068B">
      <w:pPr>
        <w:spacing w:before="120" w:after="120"/>
        <w:ind w:right="1551"/>
      </w:pPr>
      <w:r w:rsidRPr="00D13B17">
        <w:t>W</w:t>
      </w:r>
      <w:r w:rsidR="00090F86" w:rsidRPr="00D13B17">
        <w:t xml:space="preserve">elchen Mehrwert </w:t>
      </w:r>
      <w:r w:rsidRPr="00D13B17">
        <w:t xml:space="preserve">hat </w:t>
      </w:r>
      <w:r w:rsidR="00090F86" w:rsidRPr="00D13B17">
        <w:t xml:space="preserve">die Teilnahme am Projekt für die </w:t>
      </w:r>
      <w:r w:rsidR="00D719F6">
        <w:t>Teilnehmenden</w:t>
      </w:r>
      <w:r w:rsidR="00090F86" w:rsidRPr="00D13B17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1BC24C7A" w14:textId="77777777" w:rsidTr="00426485">
        <w:tc>
          <w:tcPr>
            <w:tcW w:w="9338" w:type="dxa"/>
          </w:tcPr>
          <w:p w14:paraId="3DAFC917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05BFDF24" w14:textId="4F6EC37B" w:rsidR="00A4196E" w:rsidRDefault="00A4196E" w:rsidP="001F034E">
      <w:pPr>
        <w:spacing w:before="120" w:after="120"/>
        <w:ind w:right="1551"/>
        <w:rPr>
          <w:lang w:val="en-US"/>
        </w:rPr>
      </w:pPr>
    </w:p>
    <w:p w14:paraId="335513E7" w14:textId="77777777" w:rsidR="00BD58EA" w:rsidRDefault="00BD58EA" w:rsidP="001F034E">
      <w:pPr>
        <w:spacing w:before="120" w:after="120"/>
        <w:ind w:right="1551"/>
        <w:rPr>
          <w:lang w:val="en-US"/>
        </w:rPr>
      </w:pPr>
    </w:p>
    <w:p w14:paraId="7AF1D159" w14:textId="2FB9CB7A" w:rsidR="00A4196E" w:rsidRPr="00D13B17" w:rsidRDefault="00A4196E" w:rsidP="001F034E">
      <w:pPr>
        <w:pStyle w:val="Zwischenheadline"/>
        <w:spacing w:after="120"/>
        <w:rPr>
          <w:lang w:val="de-DE"/>
        </w:rPr>
      </w:pPr>
      <w:r w:rsidRPr="00D13B17">
        <w:rPr>
          <w:lang w:val="de-DE"/>
        </w:rPr>
        <w:t>Aktivitäten</w:t>
      </w:r>
    </w:p>
    <w:p w14:paraId="234320DB" w14:textId="4B1B37FC" w:rsidR="00090F86" w:rsidRPr="00D13B17" w:rsidRDefault="00A4196E" w:rsidP="5FB9068B">
      <w:pPr>
        <w:spacing w:before="120" w:after="120"/>
        <w:ind w:right="1551"/>
        <w:rPr>
          <w:rFonts w:ascii="Calibri" w:eastAsia="Calibri" w:hAnsi="Calibri" w:cs="Calibri"/>
          <w:color w:val="4B4B4B"/>
          <w:sz w:val="21"/>
          <w:szCs w:val="21"/>
        </w:rPr>
      </w:pPr>
      <w:r w:rsidRPr="00D13B17">
        <w:t xml:space="preserve">Welche Aktivitäten planen Sie umzusetzen? </w:t>
      </w:r>
      <w:r w:rsidR="3DC4C80A" w:rsidRPr="00D13B17">
        <w:t>Benennen Sie bitte das / die geplante(n) Format(e) - Job Shadowing</w:t>
      </w:r>
      <w:r w:rsidR="00D719F6">
        <w:t>/Hospitation</w:t>
      </w:r>
      <w:r w:rsidR="3DC4C80A" w:rsidRPr="00D13B17">
        <w:t xml:space="preserve"> oder </w:t>
      </w:r>
      <w:r w:rsidR="4522DC57" w:rsidRPr="00D13B17">
        <w:rPr>
          <w:rFonts w:ascii="Calibri" w:eastAsia="Calibri" w:hAnsi="Calibri" w:cs="Calibri"/>
          <w:color w:val="000000" w:themeColor="text1"/>
          <w:szCs w:val="22"/>
        </w:rPr>
        <w:t>Coaching-/Praxis-Einsatz</w:t>
      </w:r>
      <w:r w:rsidR="3DC4C80A" w:rsidRPr="00D13B17">
        <w:t xml:space="preserve"> - und beschreiben Sie kurz die geplanten Inhalte.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59DA4032" w14:textId="77777777" w:rsidTr="00426485">
        <w:tc>
          <w:tcPr>
            <w:tcW w:w="9338" w:type="dxa"/>
          </w:tcPr>
          <w:p w14:paraId="6AF526B1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56D95597" w14:textId="07FCA4FD" w:rsidR="004758D0" w:rsidRDefault="004758D0" w:rsidP="004758D0">
      <w:pPr>
        <w:spacing w:before="120" w:after="120"/>
        <w:ind w:right="1551"/>
        <w:rPr>
          <w:lang w:val="en-US"/>
        </w:rPr>
      </w:pPr>
    </w:p>
    <w:p w14:paraId="67BFE2DB" w14:textId="77777777" w:rsidR="004758D0" w:rsidRDefault="004758D0" w:rsidP="5FB9068B">
      <w:pPr>
        <w:spacing w:before="120" w:after="120"/>
        <w:ind w:right="1551"/>
      </w:pPr>
    </w:p>
    <w:p w14:paraId="6203E6F6" w14:textId="74B1E58A" w:rsidR="00090F86" w:rsidRPr="00D13B17" w:rsidRDefault="3DC4C80A" w:rsidP="5FB9068B">
      <w:pPr>
        <w:spacing w:before="120" w:after="120"/>
        <w:ind w:right="1551"/>
        <w:rPr>
          <w:rFonts w:ascii="Calibri" w:eastAsia="Calibri" w:hAnsi="Calibri" w:cs="Calibri"/>
          <w:color w:val="4B4B4B"/>
          <w:sz w:val="21"/>
          <w:szCs w:val="21"/>
        </w:rPr>
      </w:pPr>
      <w:r w:rsidRPr="00D13B17">
        <w:lastRenderedPageBreak/>
        <w:t>Wie lange soll Ihr Projekt insgesamt dauern (inkl. Vor- und Nachbereitung der Entsendung(en)?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4522B828" w14:textId="77777777" w:rsidTr="00426485">
        <w:tc>
          <w:tcPr>
            <w:tcW w:w="9338" w:type="dxa"/>
          </w:tcPr>
          <w:p w14:paraId="134B26F8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FABB83F" w14:textId="24DDAD96" w:rsidR="00BD58EA" w:rsidRDefault="00BD58EA" w:rsidP="001F034E">
      <w:pPr>
        <w:spacing w:before="120" w:after="120"/>
        <w:ind w:right="1551"/>
        <w:rPr>
          <w:lang w:val="en-US"/>
        </w:rPr>
      </w:pPr>
    </w:p>
    <w:p w14:paraId="1904BC13" w14:textId="77777777" w:rsidR="001F034E" w:rsidRDefault="001F034E" w:rsidP="001F034E">
      <w:pPr>
        <w:spacing w:before="120" w:after="120"/>
        <w:ind w:right="1551"/>
        <w:rPr>
          <w:lang w:val="en-US"/>
        </w:rPr>
      </w:pPr>
    </w:p>
    <w:p w14:paraId="489E1B4B" w14:textId="4F2C7DDC" w:rsidR="00BD58EA" w:rsidRPr="00D13B17" w:rsidRDefault="00BD58EA" w:rsidP="001F034E">
      <w:pPr>
        <w:pStyle w:val="Zwischenheadline"/>
        <w:spacing w:after="120"/>
        <w:rPr>
          <w:lang w:val="de-DE"/>
        </w:rPr>
      </w:pPr>
      <w:r w:rsidRPr="00D13B17">
        <w:rPr>
          <w:lang w:val="de-DE"/>
        </w:rPr>
        <w:t>Projektmanagement:</w:t>
      </w:r>
    </w:p>
    <w:p w14:paraId="6DD7025E" w14:textId="7C8D10D2" w:rsidR="00BD58EA" w:rsidRPr="00D13B17" w:rsidRDefault="38C7257A" w:rsidP="001F034E">
      <w:pPr>
        <w:spacing w:before="120" w:after="120"/>
        <w:ind w:right="1551"/>
        <w:rPr>
          <w:rFonts w:ascii="Calibri" w:eastAsia="Calibri" w:hAnsi="Calibri" w:cs="Calibri"/>
          <w:color w:val="4B4B4B"/>
          <w:sz w:val="21"/>
          <w:szCs w:val="21"/>
        </w:rPr>
      </w:pPr>
      <w:r w:rsidRPr="00D13B17">
        <w:rPr>
          <w:szCs w:val="22"/>
        </w:rPr>
        <w:t>Beschreiben Sie bitte die logistischen und praktischen Vorkehrungen Ihres Projektes (Zusammenarbeit mit der Gasteinrichtung, Vereinbarungen mit der Gasteinrichtung und den Teilnehme</w:t>
      </w:r>
      <w:r w:rsidR="00D719F6">
        <w:rPr>
          <w:szCs w:val="22"/>
        </w:rPr>
        <w:t>nden</w:t>
      </w:r>
      <w:r w:rsidRPr="00D13B17">
        <w:rPr>
          <w:szCs w:val="22"/>
        </w:rPr>
        <w:t xml:space="preserve">, Vorbereitungsbesuch, Umgang mit Notfällen, Anreise, Unterbringung, Versicherung, Ansprechpersonen).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5CD5F6EE" w14:textId="77777777" w:rsidTr="00426485">
        <w:tc>
          <w:tcPr>
            <w:tcW w:w="9338" w:type="dxa"/>
          </w:tcPr>
          <w:p w14:paraId="6B2746DA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9FBBB00" w14:textId="5FFFBBFC" w:rsidR="00BA2AF7" w:rsidRDefault="00BA2AF7" w:rsidP="00BA2AF7">
      <w:pPr>
        <w:spacing w:before="120" w:after="120"/>
        <w:ind w:right="1551"/>
        <w:rPr>
          <w:lang w:val="en-US"/>
        </w:rPr>
      </w:pPr>
    </w:p>
    <w:p w14:paraId="20FB73AD" w14:textId="77777777" w:rsidR="00BA2AF7" w:rsidRDefault="00BA2AF7" w:rsidP="001F034E">
      <w:pPr>
        <w:spacing w:before="120" w:after="120"/>
        <w:ind w:right="1551"/>
      </w:pPr>
    </w:p>
    <w:p w14:paraId="11614920" w14:textId="2EB632E3" w:rsidR="00BD58EA" w:rsidRPr="00D13B17" w:rsidRDefault="00BD58EA" w:rsidP="001F034E">
      <w:pPr>
        <w:spacing w:before="120" w:after="120"/>
        <w:ind w:right="1551"/>
      </w:pPr>
      <w:r w:rsidRPr="00D13B17">
        <w:t xml:space="preserve">Wie </w:t>
      </w:r>
      <w:r w:rsidR="11EDF0F6" w:rsidRPr="00D13B17">
        <w:t xml:space="preserve">werden </w:t>
      </w:r>
      <w:r w:rsidRPr="00D13B17">
        <w:t xml:space="preserve">die </w:t>
      </w:r>
      <w:r w:rsidR="00D719F6" w:rsidRPr="00D13B17">
        <w:rPr>
          <w:szCs w:val="22"/>
        </w:rPr>
        <w:t>Teilnehme</w:t>
      </w:r>
      <w:r w:rsidR="00D719F6">
        <w:rPr>
          <w:szCs w:val="22"/>
        </w:rPr>
        <w:t>nden</w:t>
      </w:r>
      <w:r w:rsidRPr="00D13B17">
        <w:t xml:space="preserve"> vorbereitet und </w:t>
      </w:r>
      <w:r w:rsidR="00D719F6">
        <w:t xml:space="preserve">während der Aktivität </w:t>
      </w:r>
      <w:r w:rsidRPr="00D13B17">
        <w:t xml:space="preserve">unterstützt?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1F75FDF4" w14:textId="77777777" w:rsidTr="00426485">
        <w:tc>
          <w:tcPr>
            <w:tcW w:w="9338" w:type="dxa"/>
          </w:tcPr>
          <w:p w14:paraId="1A53E49C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5C2B7F49" w14:textId="176EEB4B" w:rsidR="00BD58EA" w:rsidRDefault="00BD58EA" w:rsidP="001F034E">
      <w:pPr>
        <w:spacing w:before="120" w:after="120"/>
        <w:ind w:right="1551"/>
        <w:rPr>
          <w:lang w:val="en-US"/>
        </w:rPr>
      </w:pPr>
    </w:p>
    <w:p w14:paraId="1D1D7FBC" w14:textId="77777777" w:rsidR="001F034E" w:rsidRDefault="001F034E" w:rsidP="001F034E">
      <w:pPr>
        <w:spacing w:before="120" w:after="120"/>
        <w:ind w:right="1551"/>
        <w:rPr>
          <w:lang w:val="en-US"/>
        </w:rPr>
      </w:pPr>
    </w:p>
    <w:p w14:paraId="51CC1EA5" w14:textId="739C2A71" w:rsidR="00090F86" w:rsidRPr="00D13B17" w:rsidRDefault="00090F86" w:rsidP="001F034E">
      <w:pPr>
        <w:pStyle w:val="Zwischenheadline"/>
        <w:spacing w:after="120"/>
        <w:rPr>
          <w:lang w:val="de-DE"/>
        </w:rPr>
      </w:pPr>
      <w:r w:rsidRPr="00D13B17">
        <w:rPr>
          <w:lang w:val="de-DE"/>
        </w:rPr>
        <w:t>Nachbereitung des Projektes:</w:t>
      </w:r>
    </w:p>
    <w:p w14:paraId="6CA7B915" w14:textId="5EF72CCB" w:rsidR="00090F86" w:rsidRPr="00D13B17" w:rsidRDefault="495CDFD7" w:rsidP="001F034E">
      <w:pPr>
        <w:spacing w:before="120" w:after="120"/>
        <w:ind w:right="1551"/>
      </w:pPr>
      <w:r w:rsidRPr="00D13B17">
        <w:rPr>
          <w:szCs w:val="22"/>
        </w:rPr>
        <w:t>Wie evaluieren Sie in Ihrer Organisation, mit der Gasteinrichtung und mit den Teilnehmenden Ihre Zielerreichung?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65280E49" w14:textId="77777777" w:rsidTr="00426485">
        <w:tc>
          <w:tcPr>
            <w:tcW w:w="9338" w:type="dxa"/>
          </w:tcPr>
          <w:p w14:paraId="353C4B78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5CCD4786" w14:textId="0C9C45D9" w:rsidR="00061815" w:rsidRDefault="00061815" w:rsidP="00061815">
      <w:pPr>
        <w:spacing w:before="120" w:after="120"/>
        <w:ind w:right="1551"/>
        <w:rPr>
          <w:lang w:val="en-US"/>
        </w:rPr>
      </w:pPr>
    </w:p>
    <w:p w14:paraId="4BF22A0B" w14:textId="77777777" w:rsidR="00061815" w:rsidRDefault="00061815" w:rsidP="001F034E">
      <w:pPr>
        <w:spacing w:before="120" w:after="120"/>
        <w:ind w:right="1551"/>
        <w:rPr>
          <w:szCs w:val="22"/>
        </w:rPr>
      </w:pPr>
    </w:p>
    <w:p w14:paraId="315E3466" w14:textId="12CFE0DD" w:rsidR="00A4196E" w:rsidRPr="00D13B17" w:rsidRDefault="495CDFD7" w:rsidP="001F034E">
      <w:pPr>
        <w:spacing w:before="120" w:after="120"/>
        <w:ind w:right="1551"/>
      </w:pPr>
      <w:r w:rsidRPr="00D13B17">
        <w:rPr>
          <w:szCs w:val="22"/>
        </w:rPr>
        <w:t>Beschreiben Sie darüber hinaus,</w:t>
      </w:r>
      <w:r w:rsidR="00090F86" w:rsidRPr="00D13B17">
        <w:rPr>
          <w:szCs w:val="22"/>
        </w:rPr>
        <w:t xml:space="preserve"> wie die Proje</w:t>
      </w:r>
      <w:r w:rsidR="00090F86" w:rsidRPr="00D13B17">
        <w:t xml:space="preserve">ktergebnisse in Ihre alltägliche Arbeit einfließen und wie </w:t>
      </w:r>
      <w:r w:rsidR="00EF7374" w:rsidRPr="00D13B17">
        <w:t>S</w:t>
      </w:r>
      <w:r w:rsidR="00090F86" w:rsidRPr="00D13B17">
        <w:t>ie die Projektergebnisse verbreiten möchten.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1FC" w14:paraId="604C087D" w14:textId="77777777" w:rsidTr="00426485">
        <w:tc>
          <w:tcPr>
            <w:tcW w:w="9338" w:type="dxa"/>
          </w:tcPr>
          <w:p w14:paraId="228B97D2" w14:textId="77777777" w:rsidR="009941FC" w:rsidRDefault="009941FC" w:rsidP="00426485">
            <w:pPr>
              <w:spacing w:before="120" w:after="120"/>
              <w:ind w:right="1551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5DF3922" w14:textId="4CB9029A" w:rsidR="001F034E" w:rsidRPr="00FD140F" w:rsidRDefault="001F034E" w:rsidP="001F034E">
      <w:pPr>
        <w:spacing w:before="120" w:after="120"/>
        <w:ind w:right="1551"/>
        <w:rPr>
          <w:lang w:val="en-US"/>
        </w:rPr>
      </w:pPr>
    </w:p>
    <w:sectPr w:rsidR="001F034E" w:rsidRPr="00FD140F" w:rsidSect="00E82234">
      <w:type w:val="continuous"/>
      <w:pgSz w:w="11900" w:h="16840"/>
      <w:pgMar w:top="2268" w:right="1134" w:bottom="1985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0CC4" w14:textId="77777777" w:rsidR="009150B6" w:rsidRDefault="009150B6" w:rsidP="00CD3334">
      <w:r>
        <w:separator/>
      </w:r>
    </w:p>
  </w:endnote>
  <w:endnote w:type="continuationSeparator" w:id="0">
    <w:p w14:paraId="30974DF4" w14:textId="77777777" w:rsidR="009150B6" w:rsidRDefault="009150B6" w:rsidP="00C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0C9C" w14:textId="77777777" w:rsidR="003E14A0" w:rsidRDefault="003E14A0" w:rsidP="00855070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14B89025" w14:textId="77777777" w:rsidR="008129C2" w:rsidRDefault="008129C2" w:rsidP="003E14A0">
    <w:pPr>
      <w:pStyle w:val="Fuzeile"/>
      <w:framePr w:wrap="none" w:vAnchor="text" w:hAnchor="margin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77E9C42" w14:textId="77777777" w:rsidR="00CD3334" w:rsidRDefault="00CD3334" w:rsidP="008129C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55548790"/>
      <w:docPartObj>
        <w:docPartGallery w:val="Page Numbers (Bottom of Page)"/>
        <w:docPartUnique/>
      </w:docPartObj>
    </w:sdtPr>
    <w:sdtEndPr>
      <w:rPr>
        <w:rStyle w:val="Seitenzahl"/>
        <w:color w:val="174489"/>
      </w:rPr>
    </w:sdtEndPr>
    <w:sdtContent>
      <w:p w14:paraId="0D00E2ED" w14:textId="77777777" w:rsidR="003E14A0" w:rsidRPr="003E14A0" w:rsidRDefault="003E14A0" w:rsidP="00855070">
        <w:pPr>
          <w:pStyle w:val="Fuzeile"/>
          <w:framePr w:wrap="none" w:vAnchor="text" w:hAnchor="margin" w:y="1"/>
          <w:rPr>
            <w:rStyle w:val="Seitenzahl"/>
            <w:color w:val="174489"/>
          </w:rPr>
        </w:pPr>
        <w:r w:rsidRPr="003E14A0">
          <w:rPr>
            <w:rStyle w:val="Seitenzahl"/>
            <w:color w:val="174489"/>
          </w:rPr>
          <w:t>Seite 0</w:t>
        </w:r>
        <w:r w:rsidRPr="003E14A0">
          <w:rPr>
            <w:rStyle w:val="Seitenzahl"/>
            <w:color w:val="174489"/>
          </w:rPr>
          <w:fldChar w:fldCharType="begin"/>
        </w:r>
        <w:r w:rsidRPr="003E14A0">
          <w:rPr>
            <w:rStyle w:val="Seitenzahl"/>
            <w:color w:val="174489"/>
          </w:rPr>
          <w:instrText xml:space="preserve"> PAGE </w:instrText>
        </w:r>
        <w:r w:rsidRPr="003E14A0">
          <w:rPr>
            <w:rStyle w:val="Seitenzahl"/>
            <w:color w:val="174489"/>
          </w:rPr>
          <w:fldChar w:fldCharType="separate"/>
        </w:r>
        <w:r w:rsidRPr="003E14A0">
          <w:rPr>
            <w:rStyle w:val="Seitenzahl"/>
            <w:noProof/>
            <w:color w:val="174489"/>
          </w:rPr>
          <w:t>1</w:t>
        </w:r>
        <w:r w:rsidRPr="003E14A0">
          <w:rPr>
            <w:rStyle w:val="Seitenzahl"/>
            <w:color w:val="174489"/>
          </w:rPr>
          <w:fldChar w:fldCharType="end"/>
        </w:r>
      </w:p>
    </w:sdtContent>
  </w:sdt>
  <w:p w14:paraId="760E6248" w14:textId="77777777" w:rsidR="00CD3334" w:rsidRPr="008129C2" w:rsidRDefault="008129C2" w:rsidP="003E14A0">
    <w:pPr>
      <w:pStyle w:val="Fuzeile"/>
      <w:ind w:firstLine="360"/>
      <w:rPr>
        <w:b/>
        <w:bCs/>
        <w:color w:val="174489"/>
      </w:rPr>
    </w:pPr>
    <w:r>
      <w:rPr>
        <w:noProof/>
        <w:color w:val="17448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3972B" wp14:editId="7BDB22B6">
              <wp:simplePos x="0" y="0"/>
              <wp:positionH relativeFrom="column">
                <wp:posOffset>4131310</wp:posOffset>
              </wp:positionH>
              <wp:positionV relativeFrom="paragraph">
                <wp:posOffset>-17892</wp:posOffset>
              </wp:positionV>
              <wp:extent cx="1703524" cy="186613"/>
              <wp:effectExtent l="0" t="0" r="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524" cy="1866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26EC" w14:textId="77777777" w:rsidR="008129C2" w:rsidRPr="008129C2" w:rsidRDefault="009E47CF" w:rsidP="008129C2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397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5.3pt;margin-top:-1.4pt;width:134.1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" filled="f" stroked="f" strokeweight=".5pt">
              <v:textbox inset="0,0,0,0">
                <w:txbxContent>
                  <w:p w14:paraId="6DB826EC" w14:textId="77777777" w:rsidR="008129C2" w:rsidRPr="008129C2" w:rsidRDefault="009E47CF" w:rsidP="008129C2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11E3" w14:textId="77777777" w:rsidR="001C495C" w:rsidRPr="003E14A0" w:rsidRDefault="001C495C" w:rsidP="001C495C">
    <w:pPr>
      <w:pStyle w:val="Fuzeile"/>
      <w:framePr w:wrap="none" w:vAnchor="text" w:hAnchor="margin" w:y="1"/>
      <w:rPr>
        <w:rStyle w:val="Seitenzahl"/>
        <w:color w:val="174489"/>
      </w:rPr>
    </w:pPr>
    <w:r w:rsidRPr="003E14A0">
      <w:rPr>
        <w:rStyle w:val="Seitenzahl"/>
        <w:color w:val="174489"/>
      </w:rPr>
      <w:t>Seite 0</w:t>
    </w:r>
    <w:r w:rsidRPr="003E14A0">
      <w:rPr>
        <w:rStyle w:val="Seitenzahl"/>
        <w:color w:val="174489"/>
      </w:rPr>
      <w:fldChar w:fldCharType="begin"/>
    </w:r>
    <w:r w:rsidRPr="003E14A0">
      <w:rPr>
        <w:rStyle w:val="Seitenzahl"/>
        <w:color w:val="174489"/>
      </w:rPr>
      <w:instrText xml:space="preserve"> PAGE </w:instrText>
    </w:r>
    <w:r w:rsidRPr="003E14A0">
      <w:rPr>
        <w:rStyle w:val="Seitenzahl"/>
        <w:color w:val="174489"/>
      </w:rPr>
      <w:fldChar w:fldCharType="separate"/>
    </w:r>
    <w:r>
      <w:rPr>
        <w:rStyle w:val="Seitenzahl"/>
        <w:color w:val="174489"/>
      </w:rPr>
      <w:t>2</w:t>
    </w:r>
    <w:r w:rsidRPr="003E14A0">
      <w:rPr>
        <w:rStyle w:val="Seitenzahl"/>
        <w:color w:val="174489"/>
      </w:rPr>
      <w:fldChar w:fldCharType="end"/>
    </w:r>
  </w:p>
  <w:p w14:paraId="05D00670" w14:textId="77777777" w:rsidR="001C495C" w:rsidRDefault="001C49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B81C5" wp14:editId="390E1E96">
              <wp:simplePos x="0" y="0"/>
              <wp:positionH relativeFrom="column">
                <wp:posOffset>4169233</wp:posOffset>
              </wp:positionH>
              <wp:positionV relativeFrom="paragraph">
                <wp:posOffset>-5715</wp:posOffset>
              </wp:positionV>
              <wp:extent cx="1647825" cy="180340"/>
              <wp:effectExtent l="0" t="0" r="317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18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B8F902" w14:textId="77777777" w:rsidR="001C495C" w:rsidRPr="001C495C" w:rsidRDefault="009E47CF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B81C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28.3pt;margin-top:-.45pt;width:129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" filled="f" stroked="f" strokeweight=".5pt">
              <v:textbox inset="0,0,0,0">
                <w:txbxContent>
                  <w:p w14:paraId="1BB8F902" w14:textId="77777777" w:rsidR="001C495C" w:rsidRPr="001C495C" w:rsidRDefault="009E47CF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C671" w14:textId="77777777" w:rsidR="009150B6" w:rsidRDefault="009150B6" w:rsidP="00CD3334">
      <w:r>
        <w:separator/>
      </w:r>
    </w:p>
  </w:footnote>
  <w:footnote w:type="continuationSeparator" w:id="0">
    <w:p w14:paraId="2CAC8425" w14:textId="77777777" w:rsidR="009150B6" w:rsidRDefault="009150B6" w:rsidP="00CD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E30" w14:textId="77777777" w:rsidR="00CD3334" w:rsidRDefault="00CD3334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FC06F2" wp14:editId="45A33C78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8917" cy="1069825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7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5DFC" w14:textId="77777777" w:rsidR="001C495C" w:rsidRDefault="001C495C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CF9502" wp14:editId="56942EFD">
          <wp:simplePos x="0" y="0"/>
          <wp:positionH relativeFrom="column">
            <wp:posOffset>-900430</wp:posOffset>
          </wp:positionH>
          <wp:positionV relativeFrom="paragraph">
            <wp:posOffset>-431686</wp:posOffset>
          </wp:positionV>
          <wp:extent cx="7568918" cy="10698252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8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8C"/>
    <w:multiLevelType w:val="hybridMultilevel"/>
    <w:tmpl w:val="C714F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4489"/>
    <w:multiLevelType w:val="multilevel"/>
    <w:tmpl w:val="03F0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887A5F"/>
    <w:multiLevelType w:val="multilevel"/>
    <w:tmpl w:val="CF4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7674F"/>
    <w:multiLevelType w:val="hybridMultilevel"/>
    <w:tmpl w:val="268E885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7715487">
    <w:abstractNumId w:val="1"/>
  </w:num>
  <w:num w:numId="2" w16cid:durableId="1311637802">
    <w:abstractNumId w:val="2"/>
  </w:num>
  <w:num w:numId="3" w16cid:durableId="1096484025">
    <w:abstractNumId w:val="0"/>
  </w:num>
  <w:num w:numId="4" w16cid:durableId="996690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pFlV66xaPqLvPM3JOdI/YR5PDDf778T809xTwmdJgItr9hSFyNufo08h0S0ry3iGMUvbbC6ETtoWcSD4Pg7ww==" w:salt="uMhr1RvIS0q+eBnLrXkn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DC"/>
    <w:rsid w:val="00061815"/>
    <w:rsid w:val="00090F86"/>
    <w:rsid w:val="000A59DC"/>
    <w:rsid w:val="001C495C"/>
    <w:rsid w:val="001F034E"/>
    <w:rsid w:val="00251127"/>
    <w:rsid w:val="003E14A0"/>
    <w:rsid w:val="004758D0"/>
    <w:rsid w:val="00495DF4"/>
    <w:rsid w:val="00514D8B"/>
    <w:rsid w:val="00515228"/>
    <w:rsid w:val="005977E0"/>
    <w:rsid w:val="005B676D"/>
    <w:rsid w:val="005D0148"/>
    <w:rsid w:val="005E34AA"/>
    <w:rsid w:val="005F784C"/>
    <w:rsid w:val="006103B9"/>
    <w:rsid w:val="0063661A"/>
    <w:rsid w:val="006D411A"/>
    <w:rsid w:val="006D6023"/>
    <w:rsid w:val="00742179"/>
    <w:rsid w:val="008129C2"/>
    <w:rsid w:val="00870FD7"/>
    <w:rsid w:val="008D2D33"/>
    <w:rsid w:val="00905039"/>
    <w:rsid w:val="009150B6"/>
    <w:rsid w:val="009941FC"/>
    <w:rsid w:val="009E47CF"/>
    <w:rsid w:val="00A4196E"/>
    <w:rsid w:val="00A52041"/>
    <w:rsid w:val="00B47ED4"/>
    <w:rsid w:val="00B67EEF"/>
    <w:rsid w:val="00BA2668"/>
    <w:rsid w:val="00BA2AF7"/>
    <w:rsid w:val="00BB07CF"/>
    <w:rsid w:val="00BD58EA"/>
    <w:rsid w:val="00C939CB"/>
    <w:rsid w:val="00CD3334"/>
    <w:rsid w:val="00CF45D0"/>
    <w:rsid w:val="00D13B17"/>
    <w:rsid w:val="00D719F6"/>
    <w:rsid w:val="00D93B32"/>
    <w:rsid w:val="00DA06F5"/>
    <w:rsid w:val="00E33492"/>
    <w:rsid w:val="00E82234"/>
    <w:rsid w:val="00EF7374"/>
    <w:rsid w:val="00F521BD"/>
    <w:rsid w:val="00FB4500"/>
    <w:rsid w:val="00FD140F"/>
    <w:rsid w:val="033B2C52"/>
    <w:rsid w:val="04F49FB5"/>
    <w:rsid w:val="058EB610"/>
    <w:rsid w:val="06947391"/>
    <w:rsid w:val="08358BD6"/>
    <w:rsid w:val="0C99F07B"/>
    <w:rsid w:val="0D5734CF"/>
    <w:rsid w:val="1037FC94"/>
    <w:rsid w:val="11EDF0F6"/>
    <w:rsid w:val="12A942AE"/>
    <w:rsid w:val="160D7B0D"/>
    <w:rsid w:val="1A4A8A8E"/>
    <w:rsid w:val="1DE803DE"/>
    <w:rsid w:val="262A717D"/>
    <w:rsid w:val="2A6AA8DA"/>
    <w:rsid w:val="2B016150"/>
    <w:rsid w:val="2BB12E5E"/>
    <w:rsid w:val="2F1F88AD"/>
    <w:rsid w:val="3807BBC6"/>
    <w:rsid w:val="38C7257A"/>
    <w:rsid w:val="39A8B726"/>
    <w:rsid w:val="3DC4C80A"/>
    <w:rsid w:val="4522DC57"/>
    <w:rsid w:val="46EFAD82"/>
    <w:rsid w:val="495CDFD7"/>
    <w:rsid w:val="497E39DC"/>
    <w:rsid w:val="520CEA8B"/>
    <w:rsid w:val="52E1F804"/>
    <w:rsid w:val="57CF8AD7"/>
    <w:rsid w:val="5A455F94"/>
    <w:rsid w:val="5FB9068B"/>
    <w:rsid w:val="6102B382"/>
    <w:rsid w:val="629E83E3"/>
    <w:rsid w:val="62AB6EFD"/>
    <w:rsid w:val="64030898"/>
    <w:rsid w:val="679BE7E0"/>
    <w:rsid w:val="681E3154"/>
    <w:rsid w:val="688DD33F"/>
    <w:rsid w:val="6CADD97D"/>
    <w:rsid w:val="6DC44F87"/>
    <w:rsid w:val="6E1AB41E"/>
    <w:rsid w:val="70FE80FA"/>
    <w:rsid w:val="72450EAA"/>
    <w:rsid w:val="7FEFC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139EA"/>
  <w15:chartTrackingRefBased/>
  <w15:docId w15:val="{E1C2F4D7-1BBC-4A58-8A4A-C642E4B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CD3334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D140F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D140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40F"/>
    <w:rPr>
      <w:rFonts w:ascii="Calibri" w:eastAsiaTheme="majorEastAsia" w:hAnsi="Calibri" w:cstheme="majorBidi"/>
      <w:b/>
      <w:bCs/>
      <w:color w:val="2F5496" w:themeColor="accent1" w:themeShade="BF"/>
      <w:sz w:val="22"/>
      <w:szCs w:val="26"/>
    </w:rPr>
  </w:style>
  <w:style w:type="paragraph" w:customStyle="1" w:styleId="HeadlineersteOrdnung">
    <w:name w:val="Headline erste Ordnung"/>
    <w:basedOn w:val="EinfAbs"/>
    <w:qFormat/>
    <w:rsid w:val="009E47CF"/>
    <w:pPr>
      <w:spacing w:after="170" w:line="240" w:lineRule="auto"/>
    </w:pPr>
    <w:rPr>
      <w:rFonts w:ascii="Calibri" w:hAnsi="Calibri" w:cs="Calibri"/>
      <w:b/>
      <w:bCs/>
      <w:color w:val="E3530F"/>
      <w:sz w:val="48"/>
      <w:szCs w:val="48"/>
    </w:rPr>
  </w:style>
  <w:style w:type="paragraph" w:customStyle="1" w:styleId="Subheadline">
    <w:name w:val="Subheadline"/>
    <w:basedOn w:val="EinfAbs"/>
    <w:qFormat/>
    <w:rsid w:val="00FD140F"/>
    <w:pPr>
      <w:spacing w:after="600" w:line="240" w:lineRule="auto"/>
    </w:pPr>
    <w:rPr>
      <w:rFonts w:ascii="Calibri" w:hAnsi="Calibri" w:cs="Calibri"/>
      <w:b/>
      <w:bCs/>
      <w:color w:val="154194"/>
      <w:sz w:val="32"/>
      <w:szCs w:val="32"/>
    </w:rPr>
  </w:style>
  <w:style w:type="paragraph" w:customStyle="1" w:styleId="HeadlinezweiterOrdnung">
    <w:name w:val="Headline zweiter Ordnung"/>
    <w:basedOn w:val="berschrift1"/>
    <w:qFormat/>
    <w:rsid w:val="00FD140F"/>
    <w:pPr>
      <w:spacing w:before="300" w:after="200" w:line="290" w:lineRule="exact"/>
    </w:pPr>
    <w:rPr>
      <w:rFonts w:ascii="Calibri" w:hAnsi="Calibri" w:cs="Calibri"/>
      <w:b/>
      <w:bCs/>
    </w:rPr>
  </w:style>
  <w:style w:type="paragraph" w:customStyle="1" w:styleId="Zwischenheadline">
    <w:name w:val="Zwischenheadline"/>
    <w:basedOn w:val="berschrift2"/>
    <w:qFormat/>
    <w:rsid w:val="005F784C"/>
    <w:pPr>
      <w:spacing w:before="120"/>
      <w:ind w:right="1554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334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334"/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CD3334"/>
  </w:style>
  <w:style w:type="character" w:styleId="Hyperlink">
    <w:name w:val="Hyperlink"/>
    <w:basedOn w:val="Absatz-Standardschriftart"/>
    <w:uiPriority w:val="99"/>
    <w:semiHidden/>
    <w:unhideWhenUsed/>
    <w:rsid w:val="00B67EEF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7EEF"/>
    <w:rPr>
      <w:rFonts w:ascii="Calibri" w:hAnsi="Calibri"/>
      <w:kern w:val="2"/>
      <w:szCs w:val="21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7EEF"/>
    <w:rPr>
      <w:rFonts w:ascii="Calibri" w:hAnsi="Calibri"/>
      <w:kern w:val="2"/>
      <w:sz w:val="22"/>
      <w:szCs w:val="21"/>
      <w14:ligatures w14:val="standardContextual"/>
    </w:rPr>
  </w:style>
  <w:style w:type="table" w:styleId="Tabellenraster">
    <w:name w:val="Table Grid"/>
    <w:basedOn w:val="NormaleTabelle"/>
    <w:uiPriority w:val="39"/>
    <w:rsid w:val="00B6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67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B67EEF"/>
  </w:style>
  <w:style w:type="character" w:customStyle="1" w:styleId="eop">
    <w:name w:val="eop"/>
    <w:basedOn w:val="Absatz-Standardschriftart"/>
    <w:rsid w:val="00B67EEF"/>
  </w:style>
  <w:style w:type="paragraph" w:styleId="Listenabsatz">
    <w:name w:val="List Paragraph"/>
    <w:basedOn w:val="Standard"/>
    <w:uiPriority w:val="34"/>
    <w:qFormat/>
    <w:rsid w:val="00090F86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B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B1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941FC"/>
    <w:rPr>
      <w:color w:val="808080"/>
    </w:rPr>
  </w:style>
  <w:style w:type="character" w:customStyle="1" w:styleId="cf01">
    <w:name w:val="cf01"/>
    <w:basedOn w:val="Absatz-Standardschriftart"/>
    <w:rsid w:val="009941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Downloads\E+-Sport_Mastervorlage_Hochformat_DE_einspaltig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6" ma:contentTypeDescription="Ein neues Dokument erstellen." ma:contentTypeScope="" ma:versionID="85334ca1d87d0a7db61ec68c49cd8c76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0c0359b26b81b6913d7c99374bb444c9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fe8719-8db3-4c7e-a384-5661382be024" xsi:nil="true"/>
    <lcf76f155ced4ddcb4097134ff3c332f xmlns="b8539960-a584-4f44-864f-f9475b807a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BFB717-25CF-44C9-94EB-BFFA7FDD0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C894A-E4F9-485E-B9E1-5A0D64E2DA5C}"/>
</file>

<file path=customXml/itemProps3.xml><?xml version="1.0" encoding="utf-8"?>
<ds:datastoreItem xmlns:ds="http://schemas.openxmlformats.org/officeDocument/2006/customXml" ds:itemID="{FE9E260E-1EE0-4799-A341-004281E682F9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04b7685-728d-4072-bede-b7ebde2fe03e"/>
    <ds:schemaRef ds:uri="24f7f413-0899-4203-9be1-8de22125573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E+-Sport_Mastervorlage_Hochformat_DE_einspaltig (1)</Template>
  <TotalTime>0</TotalTime>
  <Pages>3</Pages>
  <Words>398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Weber</dc:creator>
  <cp:keywords/>
  <dc:description/>
  <cp:lastModifiedBy>Andreas Klünter</cp:lastModifiedBy>
  <cp:revision>2</cp:revision>
  <cp:lastPrinted>2022-06-22T07:42:00Z</cp:lastPrinted>
  <dcterms:created xsi:type="dcterms:W3CDTF">2023-11-07T13:44:00Z</dcterms:created>
  <dcterms:modified xsi:type="dcterms:W3CDTF">2023-11-07T13:44:00Z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0x01010033352F63572B4342966351CC9C666B60</vt:lpwstr>
  </property>
  <property fmtid="{D5CDD505-2E9C-101B-9397-08002B2CF9AE}" pid="3" name="MediaServiceImageTags">
    <vt:lpwstr/>
  </property>
</Properties>
</file>